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C3" w:rsidRDefault="00F658C3" w:rsidP="00314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 Центра практик</w:t>
      </w:r>
    </w:p>
    <w:p w:rsidR="00F658C3" w:rsidRPr="006A3AA2" w:rsidRDefault="00F658C3" w:rsidP="003147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Центра практик - создание психолого-педагогических и организационных условий для  обучения, воспитания и развития студентов, формирования общекультурных, профессиональных, специальных компетенций обучающихся, воспитания гармонически развитой личности современного педагога, распространение передового педагогического опыта в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Республике Татарстан, </w:t>
      </w:r>
      <w:r>
        <w:rPr>
          <w:rFonts w:ascii="Times New Roman" w:hAnsi="Times New Roman"/>
          <w:sz w:val="28"/>
          <w:szCs w:val="28"/>
        </w:rPr>
        <w:t xml:space="preserve"> Российской Федерации и странах ближнего и дальнего зарубежья.</w:t>
      </w:r>
    </w:p>
    <w:p w:rsidR="00F658C3" w:rsidRDefault="00F658C3" w:rsidP="00314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з</w:t>
      </w:r>
      <w:r w:rsidRPr="00F50C6F">
        <w:rPr>
          <w:rFonts w:ascii="Times New Roman" w:hAnsi="Times New Roman"/>
          <w:b/>
          <w:sz w:val="28"/>
          <w:szCs w:val="28"/>
        </w:rPr>
        <w:t>адачи Центра практик дошкольного и начального образования</w:t>
      </w:r>
    </w:p>
    <w:p w:rsidR="00F658C3" w:rsidRPr="007802F2" w:rsidRDefault="00F658C3" w:rsidP="003147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0C6F">
        <w:rPr>
          <w:rFonts w:ascii="Times New Roman" w:hAnsi="Times New Roman"/>
          <w:sz w:val="28"/>
          <w:szCs w:val="28"/>
        </w:rPr>
        <w:t>одбор</w:t>
      </w:r>
      <w:r>
        <w:rPr>
          <w:rFonts w:ascii="Times New Roman" w:hAnsi="Times New Roman"/>
          <w:sz w:val="28"/>
          <w:szCs w:val="28"/>
        </w:rPr>
        <w:t xml:space="preserve"> и апробация</w:t>
      </w:r>
      <w:r w:rsidRPr="00F50C6F">
        <w:rPr>
          <w:rFonts w:ascii="Times New Roman" w:hAnsi="Times New Roman"/>
          <w:sz w:val="28"/>
          <w:szCs w:val="28"/>
        </w:rPr>
        <w:t xml:space="preserve"> диагностических методик и их использование, изучение возможностей, потребностей, достижений </w:t>
      </w:r>
      <w:r>
        <w:rPr>
          <w:rFonts w:ascii="Times New Roman" w:hAnsi="Times New Roman"/>
          <w:sz w:val="28"/>
          <w:szCs w:val="28"/>
        </w:rPr>
        <w:t>об</w:t>
      </w:r>
      <w:r w:rsidRPr="00F50C6F">
        <w:rPr>
          <w:rFonts w:ascii="Times New Roman" w:hAnsi="Times New Roman"/>
          <w:sz w:val="28"/>
          <w:szCs w:val="28"/>
        </w:rPr>
        <w:t>учащихся в области образования и проектирование на основе полученных результатов индивидуальных маршрутов их обучения, воспитания,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658C3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банка инновационных педагогических и методических идей.</w:t>
      </w:r>
    </w:p>
    <w:p w:rsidR="00F658C3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современных образовательных технологий  для организации</w:t>
      </w:r>
      <w:r w:rsidRPr="007802F2">
        <w:rPr>
          <w:rFonts w:ascii="Times New Roman" w:hAnsi="Times New Roman"/>
          <w:sz w:val="28"/>
          <w:szCs w:val="28"/>
        </w:rPr>
        <w:t xml:space="preserve"> обучения и воспитания </w:t>
      </w:r>
      <w:r>
        <w:rPr>
          <w:rFonts w:ascii="Times New Roman" w:hAnsi="Times New Roman"/>
          <w:sz w:val="28"/>
          <w:szCs w:val="28"/>
        </w:rPr>
        <w:t>студентов.</w:t>
      </w:r>
    </w:p>
    <w:p w:rsidR="00F658C3" w:rsidRPr="007802F2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02F2">
        <w:rPr>
          <w:rFonts w:ascii="Times New Roman" w:hAnsi="Times New Roman"/>
          <w:sz w:val="28"/>
          <w:szCs w:val="28"/>
        </w:rPr>
        <w:t>Использование  новейших информационных технологий для повышения качества образования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7802F2">
        <w:rPr>
          <w:rFonts w:ascii="Times New Roman" w:hAnsi="Times New Roman"/>
          <w:sz w:val="28"/>
          <w:szCs w:val="28"/>
        </w:rPr>
        <w:t>.</w:t>
      </w:r>
    </w:p>
    <w:p w:rsidR="00F658C3" w:rsidRPr="007802F2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02F2">
        <w:rPr>
          <w:rFonts w:ascii="Times New Roman" w:hAnsi="Times New Roman"/>
          <w:sz w:val="28"/>
          <w:szCs w:val="28"/>
        </w:rPr>
        <w:t>Создание условий для профессионального самообразования и личностного роста, проектирование дальнейшего образовательного маршрута и профессиональной карьеры обучающихся.</w:t>
      </w:r>
    </w:p>
    <w:p w:rsidR="00F658C3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02F2">
        <w:rPr>
          <w:rFonts w:ascii="Times New Roman" w:hAnsi="Times New Roman"/>
          <w:sz w:val="28"/>
          <w:szCs w:val="28"/>
        </w:rPr>
        <w:t xml:space="preserve">Создание методической  базы для </w:t>
      </w:r>
      <w:r>
        <w:rPr>
          <w:rFonts w:ascii="Times New Roman" w:hAnsi="Times New Roman"/>
          <w:sz w:val="28"/>
          <w:szCs w:val="28"/>
        </w:rPr>
        <w:t> оценивания</w:t>
      </w:r>
      <w:r w:rsidRPr="007802F2">
        <w:rPr>
          <w:rFonts w:ascii="Times New Roman" w:hAnsi="Times New Roman"/>
          <w:sz w:val="28"/>
          <w:szCs w:val="28"/>
        </w:rPr>
        <w:t xml:space="preserve"> инновационных процессов в учебном заведении, опыта педагогической деятельности </w:t>
      </w:r>
      <w:r>
        <w:rPr>
          <w:rFonts w:ascii="Times New Roman" w:hAnsi="Times New Roman"/>
          <w:sz w:val="28"/>
          <w:szCs w:val="28"/>
        </w:rPr>
        <w:t>коллектива и отдельного учителя.</w:t>
      </w:r>
    </w:p>
    <w:p w:rsidR="00F658C3" w:rsidRPr="00A757AC" w:rsidRDefault="00F658C3" w:rsidP="00D20F2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757AC">
        <w:rPr>
          <w:rFonts w:ascii="Times New Roman" w:hAnsi="Times New Roman"/>
          <w:sz w:val="28"/>
          <w:szCs w:val="28"/>
        </w:rPr>
        <w:t>Создание  диагностико -</w:t>
      </w:r>
      <w:r w:rsidRPr="00A757AC">
        <w:rPr>
          <w:rFonts w:cs="Calibri"/>
          <w:sz w:val="28"/>
          <w:szCs w:val="28"/>
        </w:rPr>
        <w:t></w:t>
      </w:r>
      <w:r w:rsidRPr="00A757AC">
        <w:rPr>
          <w:rFonts w:ascii="Times New Roman" w:hAnsi="Times New Roman"/>
          <w:sz w:val="28"/>
          <w:szCs w:val="28"/>
        </w:rPr>
        <w:t>оценочных критериев по изучению уровня педагогических умений учителя, слабых сторон деятельности учителя и учащихся.</w:t>
      </w:r>
    </w:p>
    <w:p w:rsidR="00F658C3" w:rsidRPr="00A757AC" w:rsidRDefault="00F658C3" w:rsidP="003147D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757AC">
        <w:rPr>
          <w:rFonts w:ascii="Times New Roman" w:hAnsi="Times New Roman"/>
          <w:sz w:val="28"/>
          <w:szCs w:val="28"/>
        </w:rPr>
        <w:t>Формирование умений обучающихся для  оценивания состояния учебно-воспитательного процесса школы, класса.</w:t>
      </w:r>
    </w:p>
    <w:p w:rsidR="00F658C3" w:rsidRPr="00A757AC" w:rsidRDefault="00F658C3" w:rsidP="003147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</w:t>
      </w:r>
      <w:r w:rsidRPr="00A75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составления </w:t>
      </w:r>
      <w:r w:rsidRPr="00F50C6F"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z w:val="28"/>
          <w:szCs w:val="28"/>
        </w:rPr>
        <w:t xml:space="preserve">орской программы учебного курса, методического и учебного  пособия, рабочих программ, конспектов уроков, мероприятий и </w:t>
      </w:r>
      <w:r w:rsidRPr="00A757AC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A757AC">
        <w:rPr>
          <w:rFonts w:ascii="Times New Roman" w:hAnsi="Times New Roman"/>
          <w:sz w:val="28"/>
          <w:szCs w:val="28"/>
        </w:rPr>
        <w:t xml:space="preserve"> планов </w:t>
      </w:r>
      <w:r>
        <w:rPr>
          <w:rFonts w:ascii="Times New Roman" w:hAnsi="Times New Roman"/>
          <w:sz w:val="28"/>
          <w:szCs w:val="28"/>
        </w:rPr>
        <w:t xml:space="preserve"> учителя, школы, классного руководителя.</w:t>
      </w:r>
    </w:p>
    <w:p w:rsidR="00F658C3" w:rsidRPr="00F50C6F" w:rsidRDefault="00F658C3" w:rsidP="005A54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8C3" w:rsidRPr="00D20F27" w:rsidRDefault="00F658C3"/>
    <w:p w:rsidR="00F658C3" w:rsidRPr="00D20F27" w:rsidRDefault="00F658C3"/>
    <w:p w:rsidR="00F658C3" w:rsidRPr="000B3D25" w:rsidRDefault="00F658C3" w:rsidP="006A3AA2">
      <w:pPr>
        <w:pStyle w:val="NormalWeb"/>
        <w:spacing w:before="180" w:beforeAutospacing="0" w:after="180" w:afterAutospacing="0" w:line="276" w:lineRule="auto"/>
        <w:ind w:left="1286"/>
        <w:jc w:val="center"/>
        <w:rPr>
          <w:b/>
          <w:sz w:val="28"/>
          <w:szCs w:val="28"/>
        </w:rPr>
      </w:pPr>
      <w:r w:rsidRPr="000B3D25">
        <w:rPr>
          <w:b/>
          <w:sz w:val="28"/>
          <w:szCs w:val="28"/>
        </w:rPr>
        <w:t>Основные направления деятельности Центра</w:t>
      </w:r>
    </w:p>
    <w:p w:rsidR="00F658C3" w:rsidRPr="006A3AA2" w:rsidRDefault="00F658C3" w:rsidP="006A3A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A3A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Организационно-методическая работа.</w:t>
      </w:r>
    </w:p>
    <w:p w:rsidR="00F658C3" w:rsidRPr="00350AE2" w:rsidRDefault="00F658C3" w:rsidP="006A3A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имеющихся материально-технических, педагогических, информационных, интеллектуальных, программно-методических ресурсов для:</w:t>
      </w:r>
    </w:p>
    <w:p w:rsidR="00F658C3" w:rsidRPr="00350AE2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 xml:space="preserve">подготовки и проведения научно-практических конференций, семинаров, </w:t>
      </w:r>
      <w:r>
        <w:rPr>
          <w:rFonts w:ascii="Times New Roman" w:hAnsi="Times New Roman"/>
          <w:color w:val="000000"/>
          <w:sz w:val="28"/>
          <w:szCs w:val="28"/>
        </w:rPr>
        <w:t xml:space="preserve">тренингов, мастер-классов, </w:t>
      </w:r>
      <w:r w:rsidRPr="00350AE2">
        <w:rPr>
          <w:rFonts w:ascii="Times New Roman" w:hAnsi="Times New Roman"/>
          <w:color w:val="000000"/>
          <w:sz w:val="28"/>
          <w:szCs w:val="28"/>
        </w:rPr>
        <w:t>курсов повышения квалификации по актуальным вопр</w:t>
      </w:r>
      <w:r>
        <w:rPr>
          <w:rFonts w:ascii="Times New Roman" w:hAnsi="Times New Roman"/>
          <w:color w:val="000000"/>
          <w:sz w:val="28"/>
          <w:szCs w:val="28"/>
        </w:rPr>
        <w:t>осам дошкольного и начального образования</w:t>
      </w:r>
      <w:r w:rsidRPr="00350AE2">
        <w:rPr>
          <w:rFonts w:ascii="Times New Roman" w:hAnsi="Times New Roman"/>
          <w:color w:val="000000"/>
          <w:sz w:val="28"/>
          <w:szCs w:val="28"/>
        </w:rPr>
        <w:t>;</w:t>
      </w:r>
    </w:p>
    <w:p w:rsidR="00F658C3" w:rsidRPr="00350AE2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 xml:space="preserve">организации научно-исследовательской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350AE2">
        <w:rPr>
          <w:rFonts w:ascii="Times New Roman" w:hAnsi="Times New Roman"/>
          <w:color w:val="000000"/>
          <w:sz w:val="28"/>
          <w:szCs w:val="28"/>
        </w:rPr>
        <w:t>учающихся;</w:t>
      </w:r>
    </w:p>
    <w:p w:rsidR="00F658C3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участия студентов в реализации научно-образовательных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педагогических проектов</w:t>
      </w:r>
      <w:r>
        <w:rPr>
          <w:rFonts w:ascii="Times New Roman" w:hAnsi="Times New Roman"/>
          <w:color w:val="000000"/>
          <w:sz w:val="28"/>
          <w:szCs w:val="28"/>
        </w:rPr>
        <w:t>, образовательных грантов</w:t>
      </w:r>
      <w:r w:rsidRPr="00350AE2">
        <w:rPr>
          <w:rFonts w:ascii="Times New Roman" w:hAnsi="Times New Roman"/>
          <w:color w:val="000000"/>
          <w:sz w:val="28"/>
          <w:szCs w:val="28"/>
        </w:rPr>
        <w:t>;</w:t>
      </w:r>
    </w:p>
    <w:p w:rsidR="00F658C3" w:rsidRPr="00350AE2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в сетевом взаимодействии  с вузами и университетами,  школами, гимназиями и детскими образовательными учреждениями Республики Татарстан, Российской Федерации, стран ближнего и дальнего зарубежья;</w:t>
      </w:r>
    </w:p>
    <w:p w:rsidR="00F658C3" w:rsidRPr="00350AE2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содействи</w:t>
      </w:r>
      <w:r>
        <w:rPr>
          <w:rFonts w:ascii="Times New Roman" w:hAnsi="Times New Roman"/>
          <w:color w:val="000000"/>
          <w:sz w:val="28"/>
          <w:szCs w:val="28"/>
        </w:rPr>
        <w:t xml:space="preserve">я функционированию сети 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методических объединений педагогических работников</w:t>
      </w:r>
      <w:r w:rsidRPr="001266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 Татарстан, Российской Федерации, стран ближнего и дальнего зарубежья;</w:t>
      </w:r>
    </w:p>
    <w:p w:rsidR="00F658C3" w:rsidRPr="00350AE2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623">
        <w:rPr>
          <w:rFonts w:ascii="Times New Roman" w:hAnsi="Times New Roman"/>
          <w:color w:val="000000"/>
          <w:sz w:val="28"/>
          <w:szCs w:val="28"/>
        </w:rPr>
        <w:t xml:space="preserve"> организации методических консультаций для студентов, магистрантов, учителей, </w:t>
      </w:r>
      <w:r>
        <w:rPr>
          <w:rFonts w:ascii="Times New Roman" w:hAnsi="Times New Roman"/>
          <w:color w:val="000000"/>
          <w:sz w:val="28"/>
          <w:szCs w:val="28"/>
        </w:rPr>
        <w:t>воспитателей Республики Татарстан, Российской Федерации, стран ближнего и дальнего зарубежья;</w:t>
      </w:r>
    </w:p>
    <w:p w:rsidR="00F658C3" w:rsidRDefault="00F658C3" w:rsidP="006A3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подготовки студентов в конкурсах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профессионального масте</w:t>
      </w:r>
      <w:r>
        <w:rPr>
          <w:rFonts w:ascii="Times New Roman" w:hAnsi="Times New Roman"/>
          <w:color w:val="000000"/>
          <w:sz w:val="28"/>
          <w:szCs w:val="28"/>
        </w:rPr>
        <w:t>рства педагогических работников.</w:t>
      </w:r>
    </w:p>
    <w:p w:rsidR="00F658C3" w:rsidRDefault="00F658C3" w:rsidP="006A3AA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сотрудничества с базовыми школами-партнерами и дошкольными образовательными организациями Республики Татарстан.</w:t>
      </w:r>
    </w:p>
    <w:p w:rsidR="00F658C3" w:rsidRDefault="00F658C3" w:rsidP="006A3AA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 деятельности Детского театра Института психологии и образования.</w:t>
      </w:r>
    </w:p>
    <w:p w:rsidR="00F658C3" w:rsidRPr="006A3AA2" w:rsidRDefault="00F658C3" w:rsidP="006A3A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br/>
      </w:r>
      <w:r w:rsidRPr="006A3A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Информационно-методическая работа:</w:t>
      </w:r>
    </w:p>
    <w:p w:rsidR="00F658C3" w:rsidRPr="00350AE2" w:rsidRDefault="00F658C3" w:rsidP="006A3A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•    формирование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банка пе</w:t>
      </w:r>
      <w:r>
        <w:rPr>
          <w:rFonts w:ascii="Times New Roman" w:hAnsi="Times New Roman"/>
          <w:color w:val="000000"/>
          <w:sz w:val="28"/>
          <w:szCs w:val="28"/>
        </w:rPr>
        <w:t>дагогических и методических идей</w:t>
      </w:r>
      <w:r w:rsidRPr="00350AE2">
        <w:rPr>
          <w:rFonts w:ascii="Times New Roman" w:hAnsi="Times New Roman"/>
          <w:color w:val="000000"/>
          <w:sz w:val="28"/>
          <w:szCs w:val="28"/>
        </w:rPr>
        <w:t>;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 xml:space="preserve">изучение перспективного педагогического опыта и достижений в системе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и начального </w:t>
      </w:r>
      <w:r w:rsidRPr="00350AE2">
        <w:rPr>
          <w:rFonts w:ascii="Times New Roman" w:hAnsi="Times New Roman"/>
          <w:color w:val="000000"/>
          <w:sz w:val="28"/>
          <w:szCs w:val="28"/>
        </w:rPr>
        <w:t>общего образования и их распространение; 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25">
        <w:rPr>
          <w:rFonts w:ascii="Times New Roman" w:hAnsi="Times New Roman"/>
          <w:color w:val="000000"/>
          <w:sz w:val="28"/>
          <w:szCs w:val="28"/>
        </w:rPr>
        <w:t>участие в разработке общеобразовательных стандартов,  программ,  учебно-программной документации; </w:t>
      </w:r>
    </w:p>
    <w:p w:rsidR="00F658C3" w:rsidRPr="000B3D25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25">
        <w:rPr>
          <w:rFonts w:ascii="Times New Roman" w:hAnsi="Times New Roman"/>
          <w:color w:val="000000"/>
          <w:sz w:val="28"/>
          <w:szCs w:val="28"/>
        </w:rPr>
        <w:t>разработка и внедрение инновационных образовательных технологий;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разработка содержания, организация и методическое сопровождение конкурсов профессионального мастерства;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организация и проведение педагогических конференций, семинаров, практикумов и т.д.;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проведение научно-исследовательских, опытно-конструкторских, технологических, проектных работ;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формирование библиотеки современной учебно-методической и педагогической литературы;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освоение информационных технологий нового поколения, включая информационные технологии реального времени, высокоскоростной обмен информацией, использование распределенных вычислительных ресурсов, в том числе сетевых;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участие в формировании фонда аудиовизуальных и интерактивных средств обучения для проведения учебной и внеклассной работы по предметам, заявленным в тематике Центра;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создание медиатеки по предметам, заявленным в тематике Центра, предназначенной для работы с педагогами и учащимися района;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использование возможностей информационных технологий для информирования населения о возможностях и деятельности системы общего образования;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информационная и научно-методическая поддержка образовательного процесса;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создание, реализация и сопровождение веб-сайтов, электронных СМИ;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осуществление издательской и полиграфической деятельности;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организация и осуществление выставочн</w:t>
      </w:r>
      <w:r>
        <w:rPr>
          <w:rFonts w:ascii="Times New Roman" w:hAnsi="Times New Roman"/>
          <w:color w:val="000000"/>
          <w:sz w:val="28"/>
          <w:szCs w:val="28"/>
        </w:rPr>
        <w:t>ой деятельности по пропаганде современн</w:t>
      </w:r>
      <w:r w:rsidRPr="00350AE2">
        <w:rPr>
          <w:rFonts w:ascii="Times New Roman" w:hAnsi="Times New Roman"/>
          <w:color w:val="000000"/>
          <w:sz w:val="28"/>
          <w:szCs w:val="28"/>
        </w:rPr>
        <w:t>ых технологий;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организация консультационной деятельности по всем вопросам функционирования общеобразовательного учреждения;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взаимодействие с другими ресурсными центрами;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участие в экспертизе результатов инновационной деятельности учреждений образования и их работников по своим направлениям деятельности;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подготовка методических рек</w:t>
      </w:r>
      <w:r>
        <w:rPr>
          <w:rFonts w:ascii="Times New Roman" w:hAnsi="Times New Roman"/>
          <w:color w:val="000000"/>
          <w:sz w:val="28"/>
          <w:szCs w:val="28"/>
        </w:rPr>
        <w:t xml:space="preserve">омендаций по направлениям педагогической </w:t>
      </w:r>
      <w:r w:rsidRPr="00350AE2">
        <w:rPr>
          <w:rFonts w:ascii="Times New Roman" w:hAnsi="Times New Roman"/>
          <w:color w:val="000000"/>
          <w:sz w:val="28"/>
          <w:szCs w:val="28"/>
        </w:rPr>
        <w:t>деятельности;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выявление, изучение, обобщение и распространение передового педагогического опыта по своим направлениям деятельности; </w:t>
      </w:r>
    </w:p>
    <w:p w:rsidR="00F658C3" w:rsidRPr="00350AE2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Pr="00350AE2">
        <w:rPr>
          <w:rFonts w:ascii="Times New Roman" w:hAnsi="Times New Roman"/>
          <w:color w:val="000000"/>
          <w:sz w:val="28"/>
          <w:szCs w:val="28"/>
        </w:rPr>
        <w:t>деятельности по апробации инновационных образовательных технологий, методик, моделей (форм) организации образовательного процесса, систем (моделей) управления учреждениями образования и их адаптация к имеющимся условиям функционирования в рамках районной</w:t>
      </w:r>
      <w:r>
        <w:rPr>
          <w:rFonts w:ascii="Times New Roman" w:hAnsi="Times New Roman"/>
          <w:color w:val="000000"/>
          <w:sz w:val="28"/>
          <w:szCs w:val="28"/>
        </w:rPr>
        <w:t>, республиканской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системы образования;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E2">
        <w:rPr>
          <w:rFonts w:ascii="Times New Roman" w:hAnsi="Times New Roman"/>
          <w:color w:val="000000"/>
          <w:sz w:val="28"/>
          <w:szCs w:val="28"/>
        </w:rPr>
        <w:t>содействие в проведении опытно-экспериментальной, инновационной работы методическим объединениям педагогических работников, отдельным педагогическим работникам и их творческим коллективам (группам).</w:t>
      </w:r>
    </w:p>
    <w:p w:rsidR="00F658C3" w:rsidRPr="006A3AA2" w:rsidRDefault="00F658C3" w:rsidP="006A3AA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3AA2">
        <w:rPr>
          <w:rFonts w:ascii="Times New Roman" w:hAnsi="Times New Roman"/>
          <w:b/>
          <w:color w:val="000000"/>
          <w:sz w:val="28"/>
          <w:szCs w:val="28"/>
        </w:rPr>
        <w:t>Воспитательная работа: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350A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заседаний музейной, педагогической, театральной гостиной Института психологии и образования;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встреч с известными деятелями науки, искусства, литературы;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проведение литературно-музыкальных и театрализованных представлений, спектаклей  студентов в театре «Триумф»;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творческая литературная деятельность студентов, создание авторских произведений по литературе, живописи, дизайну, техническому творчеству;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 в проведении конкурсов актерского мастерства, конкурса чтецов, конкурсов поэтического творчества и т.д.;</w:t>
      </w:r>
    </w:p>
    <w:p w:rsidR="00F658C3" w:rsidRDefault="00F658C3" w:rsidP="006A3A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проведение спектаклей Детского театра</w:t>
      </w:r>
      <w:r w:rsidRPr="00284A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Института психологии и образования.</w:t>
      </w:r>
    </w:p>
    <w:p w:rsidR="00F658C3" w:rsidRPr="006A3AA2" w:rsidRDefault="00F658C3"/>
    <w:sectPr w:rsidR="00F658C3" w:rsidRPr="006A3AA2" w:rsidSect="006C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46C"/>
    <w:multiLevelType w:val="multilevel"/>
    <w:tmpl w:val="E6F613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28A31AA"/>
    <w:multiLevelType w:val="multilevel"/>
    <w:tmpl w:val="F5C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56690"/>
    <w:multiLevelType w:val="multilevel"/>
    <w:tmpl w:val="F97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7D2"/>
    <w:rsid w:val="000B3D25"/>
    <w:rsid w:val="000D199B"/>
    <w:rsid w:val="00126623"/>
    <w:rsid w:val="001B3A0D"/>
    <w:rsid w:val="00284A99"/>
    <w:rsid w:val="003147D2"/>
    <w:rsid w:val="00332DFE"/>
    <w:rsid w:val="00350AE2"/>
    <w:rsid w:val="005039BB"/>
    <w:rsid w:val="005A544C"/>
    <w:rsid w:val="006A3AA2"/>
    <w:rsid w:val="006B3C15"/>
    <w:rsid w:val="006C1FE2"/>
    <w:rsid w:val="007460B2"/>
    <w:rsid w:val="007802F2"/>
    <w:rsid w:val="008C08C8"/>
    <w:rsid w:val="00A31F63"/>
    <w:rsid w:val="00A757AC"/>
    <w:rsid w:val="00A958C7"/>
    <w:rsid w:val="00AE2382"/>
    <w:rsid w:val="00B01FA4"/>
    <w:rsid w:val="00D20F27"/>
    <w:rsid w:val="00F50C6F"/>
    <w:rsid w:val="00F658C3"/>
    <w:rsid w:val="00FC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7D2"/>
    <w:pPr>
      <w:ind w:left="720"/>
      <w:contextualSpacing/>
    </w:pPr>
  </w:style>
  <w:style w:type="paragraph" w:styleId="NormalWeb">
    <w:name w:val="Normal (Web)"/>
    <w:basedOn w:val="Normal"/>
    <w:uiPriority w:val="99"/>
    <w:rsid w:val="006A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987</Words>
  <Characters>5632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Цель Центра практик</dc:title>
  <dc:subject/>
  <dc:creator>lkamalov</dc:creator>
  <cp:keywords/>
  <dc:description/>
  <cp:lastModifiedBy>student-fppo</cp:lastModifiedBy>
  <cp:revision>2</cp:revision>
  <dcterms:created xsi:type="dcterms:W3CDTF">2017-07-11T09:17:00Z</dcterms:created>
  <dcterms:modified xsi:type="dcterms:W3CDTF">2017-07-11T09:17:00Z</dcterms:modified>
</cp:coreProperties>
</file>